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233618">
      <w:pPr>
        <w:widowControl w:val="0"/>
        <w:autoSpaceDE w:val="0"/>
        <w:autoSpaceDN w:val="0"/>
        <w:adjustRightInd w:val="0"/>
      </w:pPr>
      <w:r w:rsidRPr="00E6085D">
        <w:rPr>
          <w:b/>
          <w:bCs/>
        </w:rPr>
        <w:t>TGF</w:t>
      </w:r>
      <w:r>
        <w:rPr>
          <w:b/>
          <w:bCs/>
        </w:rPr>
        <w:t>-beta</w:t>
      </w:r>
      <w:r w:rsidR="001A75C8">
        <w:rPr>
          <w:b/>
          <w:bCs/>
        </w:rPr>
        <w:t xml:space="preserve"> </w:t>
      </w:r>
      <w:r w:rsidR="00B921ED">
        <w:rPr>
          <w:b/>
          <w:bCs/>
        </w:rPr>
        <w:t xml:space="preserve">ANTIGENE EXPRESSION AND CALCIFIC AORTIC STENOSIS  </w:t>
      </w:r>
    </w:p>
    <w:p w:rsidR="00B921ED" w:rsidRDefault="00B921ED">
      <w:pPr>
        <w:widowControl w:val="0"/>
        <w:autoSpaceDE w:val="0"/>
        <w:autoSpaceDN w:val="0"/>
        <w:adjustRightInd w:val="0"/>
      </w:pPr>
      <w:r>
        <w:t xml:space="preserve">N.N. Parfenova, E.V. </w:t>
      </w:r>
      <w:proofErr w:type="spellStart"/>
      <w:r>
        <w:t>Dubova</w:t>
      </w:r>
      <w:proofErr w:type="spellEnd"/>
      <w:r>
        <w:t xml:space="preserve">, S.I. </w:t>
      </w:r>
      <w:proofErr w:type="spellStart"/>
      <w:r>
        <w:t>Khasanova</w:t>
      </w:r>
      <w:proofErr w:type="spellEnd"/>
      <w:r>
        <w:t xml:space="preserve">, L.B. </w:t>
      </w:r>
      <w:proofErr w:type="spellStart"/>
      <w:r>
        <w:t>Mitrofa</w:t>
      </w:r>
      <w:r w:rsidR="00661C77">
        <w:t>nova</w:t>
      </w:r>
      <w:proofErr w:type="spellEnd"/>
      <w:r w:rsidR="00661C77">
        <w:t xml:space="preserve">, E.V. </w:t>
      </w:r>
      <w:proofErr w:type="spellStart"/>
      <w:r w:rsidR="00661C77">
        <w:t>Zemtsovsky</w:t>
      </w:r>
      <w:proofErr w:type="spellEnd"/>
      <w:r w:rsidR="00661C77">
        <w:t xml:space="preserve">, </w:t>
      </w:r>
      <w:r w:rsidR="007448B9">
        <w:rPr>
          <w:b/>
          <w:bCs/>
          <w:u w:val="single"/>
        </w:rPr>
        <w:t xml:space="preserve">M.N. </w:t>
      </w:r>
      <w:proofErr w:type="spellStart"/>
      <w:r w:rsidR="007448B9">
        <w:rPr>
          <w:b/>
          <w:bCs/>
          <w:u w:val="single"/>
        </w:rPr>
        <w:t>Prok</w:t>
      </w:r>
      <w:bookmarkStart w:id="0" w:name="_GoBack"/>
      <w:bookmarkEnd w:id="0"/>
      <w:r w:rsidRPr="001A75C8">
        <w:rPr>
          <w:b/>
          <w:bCs/>
          <w:u w:val="single"/>
        </w:rPr>
        <w:t>udina</w:t>
      </w:r>
      <w:proofErr w:type="spellEnd"/>
      <w:r>
        <w:t xml:space="preserve"> </w:t>
      </w:r>
    </w:p>
    <w:p w:rsidR="00B921ED" w:rsidRDefault="00B921ED" w:rsidP="001A75C8">
      <w:pPr>
        <w:widowControl w:val="0"/>
        <w:autoSpaceDE w:val="0"/>
        <w:autoSpaceDN w:val="0"/>
        <w:adjustRightInd w:val="0"/>
        <w:rPr>
          <w:color w:val="503820"/>
        </w:rPr>
      </w:pPr>
      <w:proofErr w:type="spellStart"/>
      <w:r>
        <w:rPr>
          <w:color w:val="000000"/>
        </w:rPr>
        <w:t>Almazov</w:t>
      </w:r>
      <w:proofErr w:type="spellEnd"/>
      <w:r>
        <w:rPr>
          <w:color w:val="000000"/>
        </w:rPr>
        <w:t xml:space="preserve"> Federal Heart, Blood and Endocrinology Center, Saint-Petersburg</w:t>
      </w:r>
      <w:r w:rsidR="001A75C8">
        <w:rPr>
          <w:color w:val="000000"/>
        </w:rPr>
        <w:t>, Russia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857BA4" w:rsidRDefault="00B921ED">
      <w:pPr>
        <w:widowControl w:val="0"/>
        <w:autoSpaceDE w:val="0"/>
        <w:autoSpaceDN w:val="0"/>
        <w:adjustRightInd w:val="0"/>
        <w:jc w:val="both"/>
      </w:pPr>
      <w:r>
        <w:t>Background: Calcific aortic stenosis (CAS) stands on top among the acq</w:t>
      </w:r>
      <w:r w:rsidR="00857BA4">
        <w:t xml:space="preserve">uired heart diseases nowadays. </w:t>
      </w:r>
      <w:r>
        <w:t xml:space="preserve">Transforming Grows Factor Beta </w:t>
      </w:r>
      <w:r w:rsidR="00233618" w:rsidRPr="00E6085D">
        <w:t>(TGF-beta</w:t>
      </w:r>
      <w:r w:rsidRPr="00E6085D">
        <w:t>)</w:t>
      </w:r>
      <w:r>
        <w:t xml:space="preserve"> is known to be involved into development of heart and aorta connective tissue structures and in bone morphogenesis. Active bone formation can be seen while critical CAS. So we ask a question: does </w:t>
      </w:r>
      <w:r w:rsidR="00233618" w:rsidRPr="00E6085D">
        <w:t>TGF-beta</w:t>
      </w:r>
      <w:r>
        <w:t xml:space="preserve"> play any significant role in the pathogenesis of CAS?</w:t>
      </w:r>
    </w:p>
    <w:p w:rsidR="00857BA4" w:rsidRDefault="00857BA4">
      <w:pPr>
        <w:widowControl w:val="0"/>
        <w:autoSpaceDE w:val="0"/>
        <w:autoSpaceDN w:val="0"/>
        <w:adjustRightInd w:val="0"/>
        <w:jc w:val="both"/>
      </w:pPr>
      <w:r>
        <w:t>Objectives and Me</w:t>
      </w:r>
      <w:r w:rsidR="00B921ED">
        <w:t xml:space="preserve">thods: </w:t>
      </w:r>
      <w:proofErr w:type="spellStart"/>
      <w:r w:rsidR="00B921ED">
        <w:t>Immunohistochemical</w:t>
      </w:r>
      <w:proofErr w:type="spellEnd"/>
      <w:r w:rsidR="00B921ED">
        <w:t xml:space="preserve"> analysis of removed aortic valves with mouse monoclonal antibodies to </w:t>
      </w:r>
      <w:r w:rsidR="00233618" w:rsidRPr="00E6085D">
        <w:t>TGF-</w:t>
      </w:r>
      <w:r w:rsidR="00233618">
        <w:t>beta</w:t>
      </w:r>
      <w:r w:rsidR="00B921ED">
        <w:t xml:space="preserve"> (</w:t>
      </w:r>
      <w:proofErr w:type="spellStart"/>
      <w:r w:rsidR="00B921ED">
        <w:t>Novocastra</w:t>
      </w:r>
      <w:proofErr w:type="spellEnd"/>
      <w:r w:rsidR="00B921ED">
        <w:t>) has been carried out. The reason for removing the valves in 10 cases was the critical calcific aortic stenosis, and in other 10 - infective endocarditis (control group).</w:t>
      </w:r>
    </w:p>
    <w:p w:rsidR="00857BA4" w:rsidRDefault="00B921ED">
      <w:pPr>
        <w:widowControl w:val="0"/>
        <w:autoSpaceDE w:val="0"/>
        <w:autoSpaceDN w:val="0"/>
        <w:adjustRightInd w:val="0"/>
        <w:jc w:val="both"/>
      </w:pPr>
      <w:r>
        <w:t xml:space="preserve">Results: In 8 cases out of 10 those with CAS expression of </w:t>
      </w:r>
      <w:r w:rsidR="00233618" w:rsidRPr="00E6085D">
        <w:t>TGF-beta</w:t>
      </w:r>
      <w:r>
        <w:t xml:space="preserve"> antigen was found in 2-8% of fibroblasts in aortic valve cusps. And in the control group - only in 3 cases out of 10 in 3-9% fibroblasts.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Conclusion: Although the percentage of fibroblasts expressing </w:t>
      </w:r>
      <w:r w:rsidR="00233618" w:rsidRPr="00E6085D">
        <w:t>TGF-</w:t>
      </w:r>
      <w:r w:rsidR="00233618">
        <w:t>beta</w:t>
      </w:r>
      <w:r>
        <w:t xml:space="preserve"> antigen in removed aortic valves was small and almost the same in the study and control groups, still is was much more frequently detected in CAS-patients more rather than in the control group. The research requires to be continued since the possibility of </w:t>
      </w:r>
      <w:r w:rsidR="00233618" w:rsidRPr="00E6085D">
        <w:t>TGF-beta</w:t>
      </w:r>
      <w:r>
        <w:t xml:space="preserve"> involvement in the pathogenesis of CAS is probable.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1A75C8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616" w:rsidRDefault="00A47616" w:rsidP="001A75C8">
      <w:r>
        <w:separator/>
      </w:r>
    </w:p>
  </w:endnote>
  <w:endnote w:type="continuationSeparator" w:id="0">
    <w:p w:rsidR="00A47616" w:rsidRDefault="00A47616" w:rsidP="001A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616" w:rsidRDefault="00A47616" w:rsidP="001A75C8">
      <w:r>
        <w:separator/>
      </w:r>
    </w:p>
  </w:footnote>
  <w:footnote w:type="continuationSeparator" w:id="0">
    <w:p w:rsidR="00A47616" w:rsidRDefault="00A47616" w:rsidP="001A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C8" w:rsidRDefault="001A75C8" w:rsidP="001A75C8">
    <w:pPr>
      <w:pStyle w:val="Header"/>
    </w:pPr>
    <w:r>
      <w:t>1258, poster, cat: 52</w:t>
    </w:r>
  </w:p>
  <w:p w:rsidR="001A75C8" w:rsidRDefault="001A75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1A75C8"/>
    <w:rsid w:val="00233618"/>
    <w:rsid w:val="003F21A0"/>
    <w:rsid w:val="00447B2F"/>
    <w:rsid w:val="00661C77"/>
    <w:rsid w:val="007448B9"/>
    <w:rsid w:val="00857BA4"/>
    <w:rsid w:val="008A1966"/>
    <w:rsid w:val="00A47616"/>
    <w:rsid w:val="00B921ED"/>
    <w:rsid w:val="00E6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5C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A75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5C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A75C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7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5C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A75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5C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A75C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7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6C58CF27</Template>
  <TotalTime>1</TotalTime>
  <Pages>1</Pages>
  <Words>234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Atartica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4</cp:revision>
  <dcterms:created xsi:type="dcterms:W3CDTF">2012-03-26T14:36:00Z</dcterms:created>
  <dcterms:modified xsi:type="dcterms:W3CDTF">2012-04-02T09:34:00Z</dcterms:modified>
</cp:coreProperties>
</file>